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bCs/>
          <w:kern w:val="0"/>
          <w:sz w:val="24"/>
        </w:rPr>
      </w:pPr>
      <w:r>
        <w:rPr>
          <w:rFonts w:hint="eastAsia" w:ascii="仿宋" w:hAnsi="仿宋" w:eastAsia="仿宋" w:cs="仿宋"/>
          <w:bCs/>
          <w:kern w:val="0"/>
          <w:sz w:val="24"/>
        </w:rPr>
        <w:t>附件2：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bCs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2020年广州市建筑装饰行业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“诚信企业”申报表</w:t>
      </w:r>
    </w:p>
    <w:tbl>
      <w:tblPr>
        <w:tblStyle w:val="3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334"/>
        <w:gridCol w:w="667"/>
        <w:gridCol w:w="732"/>
        <w:gridCol w:w="251"/>
        <w:gridCol w:w="843"/>
        <w:gridCol w:w="245"/>
        <w:gridCol w:w="799"/>
        <w:gridCol w:w="391"/>
        <w:gridCol w:w="869"/>
        <w:gridCol w:w="185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企业名称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企业注册地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省      市       区       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企业地址</w:t>
            </w:r>
          </w:p>
        </w:tc>
        <w:tc>
          <w:tcPr>
            <w:tcW w:w="4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邮政编号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营业执照号码</w:t>
            </w:r>
          </w:p>
        </w:tc>
        <w:tc>
          <w:tcPr>
            <w:tcW w:w="4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注册资金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企业类型</w:t>
            </w:r>
          </w:p>
        </w:tc>
        <w:tc>
          <w:tcPr>
            <w:tcW w:w="4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成立时间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企业法人代表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务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称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企业经理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务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称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技术负责人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务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称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企业联系电话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    真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企业网址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企业从业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人员情况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固定从业人数______人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设计师___人，其中持证 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建造师 _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oftHyphen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oftHyphen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oftHyphen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oftHyphen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__人，其中持证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_人</w:t>
            </w:r>
          </w:p>
        </w:tc>
        <w:tc>
          <w:tcPr>
            <w:tcW w:w="3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技术工人_______人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财务经营状况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注册资本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万元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年总收入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万元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净资产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近三年工程结算收入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00" w:firstLineChars="2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元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万元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企业经营情况与业绩情况:</w:t>
            </w:r>
          </w:p>
        </w:tc>
        <w:tc>
          <w:tcPr>
            <w:tcW w:w="7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仿宋" w:hAnsi="仿宋" w:eastAsia="仿宋" w:cs="仿宋"/>
          <w:b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仿宋" w:hAnsi="仿宋" w:eastAsia="仿宋" w:cs="仿宋"/>
          <w:b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仿宋" w:hAnsi="仿宋" w:eastAsia="仿宋" w:cs="仿宋"/>
          <w:b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广州市建筑装饰行业“诚信企业”审批意见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hint="eastAsia" w:ascii="仿宋" w:hAnsi="仿宋" w:eastAsia="仿宋" w:cs="仿宋"/>
          <w:kern w:val="0"/>
          <w:sz w:val="24"/>
        </w:rPr>
      </w:pPr>
    </w:p>
    <w:tbl>
      <w:tblPr>
        <w:tblStyle w:val="3"/>
        <w:tblW w:w="8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7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评审专家评价意见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ind w:firstLine="960" w:firstLineChars="4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签名：                                  年  月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adjustRightInd w:val="0"/>
              <w:snapToGrid w:val="0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广州市建筑装饰行业协会审核意见</w:t>
            </w:r>
          </w:p>
        </w:tc>
        <w:tc>
          <w:tcPr>
            <w:tcW w:w="7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负责人：           年    月     日               盖    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1403B"/>
    <w:rsid w:val="6D535020"/>
    <w:rsid w:val="74A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2020-01-15T07:09:00Z</dcterms:created>
  <dc:creator>Administrator</dc:creator>
  <cp:lastModifiedBy>Administrator</cp:lastModifiedBy>
  <dcterms:modified xsi:type="dcterms:W3CDTF">2020-01-15T07:09:54Z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