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广州市建筑装饰优质工程奖申报表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申报单位（盖章）：_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申报编号：____________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经办人：           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资质证号：___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tbl>
      <w:tblPr>
        <w:tblStyle w:val="3"/>
        <w:tblpPr w:leftFromText="180" w:rightFromText="180" w:vertAnchor="text" w:horzAnchor="page" w:tblpX="1574" w:tblpY="333"/>
        <w:tblOverlap w:val="never"/>
        <w:tblW w:w="96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344"/>
        <w:gridCol w:w="1410"/>
        <w:gridCol w:w="1292"/>
        <w:gridCol w:w="467"/>
        <w:gridCol w:w="1473"/>
        <w:gridCol w:w="1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工程名称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工程地点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证书号码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资料员姓名 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证书号码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监理单位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资质证号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设计单位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资质证号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监督单位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资质证号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装饰面积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层数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开工时间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预算造价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结算造价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竣工时间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</w:p>
        </w:tc>
        <w:tc>
          <w:tcPr>
            <w:tcW w:w="79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推荐意见</w:t>
            </w:r>
          </w:p>
        </w:tc>
        <w:tc>
          <w:tcPr>
            <w:tcW w:w="4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</w:p>
          <w:p>
            <w:pPr>
              <w:ind w:firstLine="840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监理单位意见：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</w:t>
            </w:r>
          </w:p>
          <w:p>
            <w:pPr>
              <w:ind w:firstLine="840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监督单位名称：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4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协会意见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负责人签名：                            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3D5F"/>
    <w:rsid w:val="193E3D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2022-01-06T07:11:00Z</dcterms:created>
  <dc:creator>徐圣文</dc:creator>
  <cp:lastModifiedBy>徐圣文</cp:lastModifiedBy>
  <dcterms:modified xsi:type="dcterms:W3CDTF">2022-01-06T07:12:06Z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